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3DE0" w14:textId="77777777" w:rsidR="00CE4BA1" w:rsidRDefault="00D958A2" w:rsidP="001767AE">
      <w:pPr>
        <w:tabs>
          <w:tab w:val="left" w:pos="2835"/>
          <w:tab w:val="left" w:pos="3040"/>
          <w:tab w:val="left" w:pos="5867"/>
          <w:tab w:val="left" w:pos="8680"/>
          <w:tab w:val="left" w:pos="11573"/>
        </w:tabs>
      </w:pPr>
      <w:r w:rsidRPr="00B16C83">
        <w:rPr>
          <w:b/>
          <w:noProof/>
          <w:snapToGrid w:val="0"/>
          <w:sz w:val="18"/>
        </w:rPr>
        <w:drawing>
          <wp:inline distT="0" distB="0" distL="0" distR="0" wp14:anchorId="4DB3A5F7" wp14:editId="7FF2CC05">
            <wp:extent cx="260350" cy="215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7AE">
        <w:rPr>
          <w:b/>
          <w:snapToGrid w:val="0"/>
          <w:sz w:val="18"/>
        </w:rPr>
        <w:tab/>
      </w:r>
      <w:r w:rsidRPr="00B16C83">
        <w:rPr>
          <w:b/>
          <w:noProof/>
          <w:snapToGrid w:val="0"/>
          <w:sz w:val="18"/>
        </w:rPr>
        <w:drawing>
          <wp:inline distT="0" distB="0" distL="0" distR="0" wp14:anchorId="2089CD1C" wp14:editId="618E7739">
            <wp:extent cx="260350" cy="2159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7AE">
        <w:rPr>
          <w:b/>
          <w:snapToGrid w:val="0"/>
          <w:sz w:val="18"/>
        </w:rPr>
        <w:tab/>
      </w:r>
      <w:r w:rsidRPr="00B16C83">
        <w:rPr>
          <w:b/>
          <w:noProof/>
          <w:snapToGrid w:val="0"/>
          <w:sz w:val="18"/>
        </w:rPr>
        <w:drawing>
          <wp:inline distT="0" distB="0" distL="0" distR="0" wp14:anchorId="3180AD8F" wp14:editId="308F1759">
            <wp:extent cx="260350" cy="2159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7AE">
        <w:rPr>
          <w:b/>
          <w:snapToGrid w:val="0"/>
          <w:sz w:val="18"/>
        </w:rPr>
        <w:tab/>
      </w:r>
      <w:r w:rsidRPr="00B16C83">
        <w:rPr>
          <w:b/>
          <w:noProof/>
          <w:snapToGrid w:val="0"/>
          <w:sz w:val="18"/>
        </w:rPr>
        <w:drawing>
          <wp:inline distT="0" distB="0" distL="0" distR="0" wp14:anchorId="7C7F8759" wp14:editId="43784F41">
            <wp:extent cx="260350" cy="2159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7AE">
        <w:rPr>
          <w:b/>
          <w:snapToGrid w:val="0"/>
          <w:sz w:val="18"/>
        </w:rPr>
        <w:tab/>
      </w:r>
      <w:r w:rsidRPr="00B16C83">
        <w:rPr>
          <w:b/>
          <w:noProof/>
          <w:snapToGrid w:val="0"/>
          <w:sz w:val="18"/>
        </w:rPr>
        <w:drawing>
          <wp:inline distT="0" distB="0" distL="0" distR="0" wp14:anchorId="79853612" wp14:editId="067838FE">
            <wp:extent cx="260350" cy="2159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50"/>
        <w:gridCol w:w="2430"/>
        <w:gridCol w:w="450"/>
        <w:gridCol w:w="2430"/>
        <w:gridCol w:w="450"/>
        <w:gridCol w:w="2430"/>
        <w:gridCol w:w="450"/>
        <w:gridCol w:w="2430"/>
      </w:tblGrid>
      <w:tr w:rsidR="00CE4BA1" w:rsidRPr="00B16C83" w14:paraId="1D811D2A" w14:textId="77777777">
        <w:trPr>
          <w:cantSplit/>
          <w:trHeight w:hRule="exact" w:val="5040"/>
        </w:trPr>
        <w:tc>
          <w:tcPr>
            <w:tcW w:w="2430" w:type="dxa"/>
          </w:tcPr>
          <w:p w14:paraId="75F0666E" w14:textId="667D9875" w:rsidR="000A2D1E" w:rsidRPr="003814B7" w:rsidRDefault="003814B7" w:rsidP="000A2D1E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229682AD" w14:textId="712DB350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</w:t>
            </w:r>
            <w:r w:rsidR="00EC2F85">
              <w:rPr>
                <w:b/>
                <w:snapToGrid w:val="0"/>
                <w:sz w:val="18"/>
              </w:rPr>
              <w:t>1</w:t>
            </w:r>
            <w:r>
              <w:rPr>
                <w:b/>
                <w:snapToGrid w:val="0"/>
                <w:sz w:val="18"/>
              </w:rPr>
              <w:t xml:space="preserve">    </w:t>
            </w:r>
            <w:r w:rsidR="003814B7">
              <w:rPr>
                <w:b/>
                <w:snapToGrid w:val="0"/>
                <w:sz w:val="18"/>
              </w:rPr>
              <w:t xml:space="preserve">John </w:t>
            </w:r>
            <w:proofErr w:type="gramStart"/>
            <w:r w:rsidR="003814B7">
              <w:rPr>
                <w:b/>
                <w:snapToGrid w:val="0"/>
                <w:sz w:val="18"/>
              </w:rPr>
              <w:t>Smith</w:t>
            </w:r>
            <w:r w:rsidR="00EC2F85">
              <w:rPr>
                <w:b/>
                <w:snapToGrid w:val="0"/>
                <w:sz w:val="18"/>
              </w:rPr>
              <w:t xml:space="preserve">  (</w:t>
            </w:r>
            <w:proofErr w:type="gramEnd"/>
            <w:r w:rsidR="00EC2F85">
              <w:rPr>
                <w:b/>
                <w:snapToGrid w:val="0"/>
                <w:sz w:val="18"/>
              </w:rPr>
              <w:t>G)</w:t>
            </w:r>
          </w:p>
          <w:p w14:paraId="031FE2DF" w14:textId="67324A4B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</w:t>
            </w:r>
            <w:r w:rsidR="00EC2F85">
              <w:rPr>
                <w:b/>
                <w:snapToGrid w:val="0"/>
                <w:sz w:val="18"/>
              </w:rPr>
              <w:t>2</w:t>
            </w:r>
            <w:r>
              <w:rPr>
                <w:b/>
                <w:snapToGrid w:val="0"/>
                <w:sz w:val="18"/>
              </w:rPr>
              <w:t xml:space="preserve">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794F2514" w14:textId="5F1E78F9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</w:t>
            </w:r>
            <w:r w:rsidR="00EC2F85">
              <w:rPr>
                <w:b/>
                <w:snapToGrid w:val="0"/>
                <w:sz w:val="18"/>
              </w:rPr>
              <w:t>3</w:t>
            </w:r>
            <w:r>
              <w:rPr>
                <w:b/>
                <w:snapToGrid w:val="0"/>
                <w:sz w:val="18"/>
              </w:rPr>
              <w:t xml:space="preserve">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6C4E6694" w14:textId="27C364BC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</w:t>
            </w:r>
            <w:r w:rsidR="00EC2F85">
              <w:rPr>
                <w:b/>
                <w:snapToGrid w:val="0"/>
                <w:sz w:val="18"/>
              </w:rPr>
              <w:t>4</w:t>
            </w:r>
            <w:r>
              <w:rPr>
                <w:b/>
                <w:snapToGrid w:val="0"/>
                <w:sz w:val="18"/>
              </w:rPr>
              <w:t xml:space="preserve">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16C22558" w14:textId="231279CC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</w:t>
            </w:r>
            <w:r w:rsidR="00EC2F85">
              <w:rPr>
                <w:b/>
                <w:snapToGrid w:val="0"/>
                <w:sz w:val="18"/>
              </w:rPr>
              <w:t>5</w:t>
            </w:r>
            <w:r>
              <w:rPr>
                <w:b/>
                <w:snapToGrid w:val="0"/>
                <w:sz w:val="18"/>
              </w:rPr>
              <w:t xml:space="preserve">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311F51E6" w14:textId="5C6AA195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</w:t>
            </w:r>
            <w:r w:rsidR="00EC2F85">
              <w:rPr>
                <w:b/>
                <w:snapToGrid w:val="0"/>
                <w:sz w:val="18"/>
              </w:rPr>
              <w:t>6</w:t>
            </w:r>
            <w:r>
              <w:rPr>
                <w:b/>
                <w:snapToGrid w:val="0"/>
                <w:sz w:val="18"/>
              </w:rPr>
              <w:t xml:space="preserve">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1995AF7C" w14:textId="3B4B5606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1E79F41A" w14:textId="6914C191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47964AEF" w14:textId="2CE47911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10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6BC58338" w14:textId="7ABEFAF2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11    </w:t>
            </w:r>
            <w:r w:rsidR="003814B7">
              <w:rPr>
                <w:b/>
                <w:snapToGrid w:val="0"/>
                <w:sz w:val="18"/>
              </w:rPr>
              <w:t>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1347F7BA" w14:textId="1F7F3D9D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12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4AF76220" w14:textId="58B1D4D0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14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0F7C5160" w14:textId="4D46DC96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15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2F4A8AFF" w14:textId="22A91286" w:rsidR="000A2D1E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16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59C3182D" w14:textId="26BD7858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17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2C835163" w14:textId="59769BD8" w:rsidR="000A2D1E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18    </w:t>
            </w:r>
            <w:r w:rsidR="003814B7">
              <w:rPr>
                <w:b/>
                <w:snapToGrid w:val="0"/>
                <w:sz w:val="18"/>
              </w:rPr>
              <w:t>John Smith</w:t>
            </w:r>
          </w:p>
          <w:p w14:paraId="44D6110A" w14:textId="1822D757" w:rsidR="00EC2F85" w:rsidRPr="00B16C83" w:rsidRDefault="00EC2F85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29    </w:t>
            </w:r>
            <w:r w:rsidR="003814B7">
              <w:rPr>
                <w:b/>
                <w:snapToGrid w:val="0"/>
                <w:sz w:val="18"/>
              </w:rPr>
              <w:t>John Smith</w:t>
            </w:r>
            <w:r w:rsidR="003814B7"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>(G)</w:t>
            </w:r>
          </w:p>
          <w:p w14:paraId="635890CF" w14:textId="6929473A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 xml:space="preserve">:    </w:t>
            </w:r>
            <w:r w:rsidR="003814B7">
              <w:rPr>
                <w:b/>
                <w:snapToGrid w:val="0"/>
                <w:sz w:val="18"/>
              </w:rPr>
              <w:t>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57B84FC8" w14:textId="491DD4A7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AC:          </w:t>
            </w:r>
            <w:r w:rsidR="003814B7">
              <w:rPr>
                <w:b/>
                <w:snapToGrid w:val="0"/>
                <w:sz w:val="18"/>
              </w:rPr>
              <w:t>Edward Brown</w:t>
            </w:r>
          </w:p>
          <w:p w14:paraId="54D98BCA" w14:textId="328D8FD4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 xml:space="preserve">:          </w:t>
            </w:r>
            <w:r w:rsidR="003814B7">
              <w:rPr>
                <w:b/>
                <w:snapToGrid w:val="0"/>
                <w:sz w:val="18"/>
              </w:rPr>
              <w:t>Edward Brown</w:t>
            </w:r>
          </w:p>
          <w:p w14:paraId="38D49FF2" w14:textId="7D759CE7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 xml:space="preserve">:          </w:t>
            </w:r>
            <w:r w:rsidR="003814B7">
              <w:rPr>
                <w:b/>
                <w:snapToGrid w:val="0"/>
                <w:sz w:val="18"/>
              </w:rPr>
              <w:t>Edward Brown</w:t>
            </w:r>
          </w:p>
          <w:p w14:paraId="5008DF67" w14:textId="438C7915" w:rsidR="000A2D1E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 xml:space="preserve">:          </w:t>
            </w:r>
            <w:r w:rsidR="003814B7">
              <w:rPr>
                <w:b/>
                <w:snapToGrid w:val="0"/>
                <w:sz w:val="18"/>
              </w:rPr>
              <w:t>Edward Brown</w:t>
            </w:r>
          </w:p>
          <w:p w14:paraId="7F6F601C" w14:textId="3609FC15" w:rsidR="00CE4BA1" w:rsidRPr="00B16C83" w:rsidRDefault="000A2D1E" w:rsidP="000A2D1E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 xml:space="preserve">: </w:t>
            </w:r>
            <w:r w:rsidR="003814B7">
              <w:rPr>
                <w:b/>
                <w:snapToGrid w:val="0"/>
                <w:sz w:val="18"/>
              </w:rPr>
              <w:t>Jenny Michaels</w:t>
            </w:r>
          </w:p>
        </w:tc>
        <w:tc>
          <w:tcPr>
            <w:tcW w:w="450" w:type="dxa"/>
            <w:vAlign w:val="center"/>
          </w:tcPr>
          <w:p w14:paraId="6EC70F60" w14:textId="77777777" w:rsidR="00CE4BA1" w:rsidRPr="00B16C83" w:rsidRDefault="00CE4BA1">
            <w:pPr>
              <w:pStyle w:val="AveryWizard"/>
              <w:rPr>
                <w:b/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750D55EE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1BA67A5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5CB0C84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05012A9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18CC671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749B643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0861BA01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2829683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5790EEF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6E2D18E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53224511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64C0788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46DC238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064C38D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352CF2BC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1868E85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0BA64DD7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0604EAB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05ADAF3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7326F1E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381ACB2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76EFDBB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6ACE2D0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039421C2" w14:textId="02A1CB66" w:rsidR="00CE4BA1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  <w:tc>
          <w:tcPr>
            <w:tcW w:w="450" w:type="dxa"/>
            <w:vAlign w:val="center"/>
          </w:tcPr>
          <w:p w14:paraId="64DFCC17" w14:textId="77777777" w:rsidR="00CE4BA1" w:rsidRPr="00B16C83" w:rsidRDefault="00CE4BA1">
            <w:pPr>
              <w:pStyle w:val="AveryWizard"/>
              <w:rPr>
                <w:b/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125C3BF3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77748F8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4DB2F500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656DDB70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42883AB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7F4269C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31E1FB6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4577342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0919894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33B5187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4578E16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496CFC0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750D3B7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17AEEA12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2C56840A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0E1442C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3A51DF20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71E98F8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283379F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59DAEFC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3F2E0A4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644CFCD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788D978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11EB8478" w14:textId="6AFB0FCD" w:rsidR="00CE4BA1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  <w:tc>
          <w:tcPr>
            <w:tcW w:w="450" w:type="dxa"/>
            <w:vAlign w:val="center"/>
          </w:tcPr>
          <w:p w14:paraId="1345BAD3" w14:textId="77777777" w:rsidR="00CE4BA1" w:rsidRPr="00B16C83" w:rsidRDefault="00CE4BA1">
            <w:pPr>
              <w:pStyle w:val="AveryWizard"/>
              <w:rPr>
                <w:b/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7CC1D4AF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33093B2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042F317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218A7EF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5934F16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5F1D5D3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048F248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02787B4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631E036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11761BA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7B0FC93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27A6D38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460E348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2A018E8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18C6DF4A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2070DD7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24ED184A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36C9A49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70BC79F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09A0DB2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7B03D43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5CF0F72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2347785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4618620A" w14:textId="07E0E9F8" w:rsidR="00CE4BA1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  <w:tc>
          <w:tcPr>
            <w:tcW w:w="450" w:type="dxa"/>
            <w:vAlign w:val="center"/>
          </w:tcPr>
          <w:p w14:paraId="3075E9CF" w14:textId="77777777" w:rsidR="00CE4BA1" w:rsidRPr="00B16C83" w:rsidRDefault="00CE4BA1">
            <w:pPr>
              <w:pStyle w:val="AveryWizard"/>
              <w:rPr>
                <w:b/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73FAC01B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75A8CFE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683CDA1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0188547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661E23F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2D568B6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6C2FD1F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01965310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7EFD42F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54FFA3E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6E3F989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18CD406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152D8DB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0FA2391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5D75D7A3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0CDE7AB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4E163A36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45C3F5E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09BD289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38CAC68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562F002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6426EE6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4495C641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741D277F" w14:textId="40E392B7" w:rsidR="00CE4BA1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</w:tr>
      <w:tr w:rsidR="00CE4BA1" w14:paraId="0F62B520" w14:textId="77777777">
        <w:trPr>
          <w:cantSplit/>
          <w:trHeight w:hRule="exact" w:val="991"/>
        </w:trPr>
        <w:tc>
          <w:tcPr>
            <w:tcW w:w="2430" w:type="dxa"/>
            <w:vAlign w:val="center"/>
          </w:tcPr>
          <w:p w14:paraId="7D4888A1" w14:textId="77777777" w:rsidR="004C4EEB" w:rsidRDefault="004C4EEB">
            <w:pPr>
              <w:pStyle w:val="AveryWizard"/>
              <w:rPr>
                <w:snapToGrid w:val="0"/>
                <w:sz w:val="18"/>
              </w:rPr>
            </w:pPr>
          </w:p>
          <w:p w14:paraId="62AE876A" w14:textId="77777777" w:rsidR="004C4EEB" w:rsidRDefault="004C4EEB" w:rsidP="004C4EEB"/>
          <w:p w14:paraId="5C8DE252" w14:textId="77777777" w:rsidR="004C4EEB" w:rsidRPr="004C4EEB" w:rsidRDefault="004C4EEB" w:rsidP="004C4EEB"/>
          <w:p w14:paraId="4A304472" w14:textId="77777777" w:rsidR="00CE4BA1" w:rsidRPr="004C4EEB" w:rsidRDefault="00D958A2" w:rsidP="004C4EEB">
            <w:r w:rsidRPr="00B16C83">
              <w:rPr>
                <w:b/>
                <w:noProof/>
                <w:snapToGrid w:val="0"/>
                <w:sz w:val="18"/>
              </w:rPr>
              <w:drawing>
                <wp:inline distT="0" distB="0" distL="0" distR="0" wp14:anchorId="4D2F23D7" wp14:editId="247ED875">
                  <wp:extent cx="260350" cy="2159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14:paraId="38BEAF64" w14:textId="77777777" w:rsidR="00CE4BA1" w:rsidRDefault="00CE4BA1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  <w:vAlign w:val="center"/>
          </w:tcPr>
          <w:p w14:paraId="065B7157" w14:textId="77777777" w:rsidR="006B4069" w:rsidRDefault="006B4069">
            <w:pPr>
              <w:pStyle w:val="AveryWizard"/>
              <w:rPr>
                <w:snapToGrid w:val="0"/>
                <w:sz w:val="18"/>
              </w:rPr>
            </w:pPr>
          </w:p>
          <w:p w14:paraId="7D17BA31" w14:textId="77777777" w:rsidR="006B4069" w:rsidRDefault="006B4069" w:rsidP="006B4069"/>
          <w:p w14:paraId="124EF4B9" w14:textId="77777777" w:rsidR="006B4069" w:rsidRPr="006B4069" w:rsidRDefault="006B4069" w:rsidP="006B4069"/>
          <w:p w14:paraId="7A0F07B0" w14:textId="77777777" w:rsidR="00CE4BA1" w:rsidRPr="006B4069" w:rsidRDefault="00D958A2" w:rsidP="006B4069">
            <w:r w:rsidRPr="00B16C83">
              <w:rPr>
                <w:b/>
                <w:noProof/>
                <w:snapToGrid w:val="0"/>
                <w:sz w:val="18"/>
              </w:rPr>
              <w:drawing>
                <wp:inline distT="0" distB="0" distL="0" distR="0" wp14:anchorId="3142C2D1" wp14:editId="69389C3F">
                  <wp:extent cx="260350" cy="2159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14:paraId="2DA6EAC4" w14:textId="77777777" w:rsidR="00CE4BA1" w:rsidRDefault="00CE4BA1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  <w:vAlign w:val="center"/>
          </w:tcPr>
          <w:p w14:paraId="7789368B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65FE6E6D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6CDF3638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4A2FEE64" w14:textId="77777777" w:rsidR="00CE4BA1" w:rsidRDefault="00D958A2">
            <w:pPr>
              <w:pStyle w:val="AveryWizard"/>
              <w:rPr>
                <w:snapToGrid w:val="0"/>
                <w:sz w:val="18"/>
              </w:rPr>
            </w:pPr>
            <w:r w:rsidRPr="00B16C83">
              <w:rPr>
                <w:b/>
                <w:noProof/>
                <w:snapToGrid w:val="0"/>
                <w:sz w:val="18"/>
              </w:rPr>
              <w:drawing>
                <wp:inline distT="0" distB="0" distL="0" distR="0" wp14:anchorId="3BCF124D" wp14:editId="11FDDFA7">
                  <wp:extent cx="260350" cy="2159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14:paraId="2BD94979" w14:textId="77777777" w:rsidR="00CE4BA1" w:rsidRDefault="00CE4BA1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  <w:vAlign w:val="center"/>
          </w:tcPr>
          <w:p w14:paraId="49E463F3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59DB3592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49A30924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0EA28186" w14:textId="77777777" w:rsidR="00CE4BA1" w:rsidRDefault="00D958A2">
            <w:pPr>
              <w:pStyle w:val="AveryWizard"/>
              <w:rPr>
                <w:snapToGrid w:val="0"/>
                <w:sz w:val="18"/>
              </w:rPr>
            </w:pPr>
            <w:r w:rsidRPr="00B16C83">
              <w:rPr>
                <w:b/>
                <w:noProof/>
                <w:snapToGrid w:val="0"/>
                <w:sz w:val="18"/>
              </w:rPr>
              <w:drawing>
                <wp:inline distT="0" distB="0" distL="0" distR="0" wp14:anchorId="5379CEAD" wp14:editId="02FAA7DB">
                  <wp:extent cx="260350" cy="2159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14:paraId="0B4FA42F" w14:textId="77777777" w:rsidR="00CE4BA1" w:rsidRDefault="00CE4BA1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  <w:vAlign w:val="center"/>
          </w:tcPr>
          <w:p w14:paraId="095A62E3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6B9060B3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1CDAA2BF" w14:textId="77777777" w:rsidR="006B4069" w:rsidRDefault="006B4069">
            <w:pPr>
              <w:pStyle w:val="AveryWizard"/>
              <w:rPr>
                <w:b/>
                <w:snapToGrid w:val="0"/>
                <w:sz w:val="18"/>
              </w:rPr>
            </w:pPr>
          </w:p>
          <w:p w14:paraId="0AA24CA3" w14:textId="77777777" w:rsidR="00CE4BA1" w:rsidRDefault="00D958A2">
            <w:pPr>
              <w:pStyle w:val="AveryWizard"/>
              <w:rPr>
                <w:snapToGrid w:val="0"/>
                <w:sz w:val="18"/>
              </w:rPr>
            </w:pPr>
            <w:r w:rsidRPr="00B16C83">
              <w:rPr>
                <w:b/>
                <w:noProof/>
                <w:snapToGrid w:val="0"/>
                <w:sz w:val="18"/>
              </w:rPr>
              <w:drawing>
                <wp:inline distT="0" distB="0" distL="0" distR="0" wp14:anchorId="65062A56" wp14:editId="389324C6">
                  <wp:extent cx="260350" cy="21590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A1" w14:paraId="47F7ECC1" w14:textId="77777777">
        <w:trPr>
          <w:cantSplit/>
          <w:trHeight w:hRule="exact" w:val="5040"/>
        </w:trPr>
        <w:tc>
          <w:tcPr>
            <w:tcW w:w="2430" w:type="dxa"/>
          </w:tcPr>
          <w:p w14:paraId="695C8EB7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1EDBFD3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788DEEA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780AA941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4C0C223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08897EB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1DCEC0B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1FC419F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4124679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2CA66C9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07A1805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59C4E052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70DE806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22F0EEB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1002FA10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5D3FFCE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7AD5C929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7693204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054A43B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0D13DFE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4E816B6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5601F0A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237A5D9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1D0F629E" w14:textId="2865F7D3" w:rsidR="00CE4BA1" w:rsidRDefault="003814B7" w:rsidP="003814B7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  <w:tc>
          <w:tcPr>
            <w:tcW w:w="450" w:type="dxa"/>
            <w:vAlign w:val="center"/>
          </w:tcPr>
          <w:p w14:paraId="72470E5A" w14:textId="77777777" w:rsidR="00CE4BA1" w:rsidRDefault="00CE4BA1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5A0AC293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69D769D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0804B1F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372C9F3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45E58B5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121FCB4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68C5EC2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0C01AF6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37B3837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7CC880F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330972A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0C805D8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33914E0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686C172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15C1D3A5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47E1208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22AAC998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0D04962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0401FA8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5AF550D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102AC6E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541D8FB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0D1F4CB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7D4631BC" w14:textId="04CF4EF8" w:rsidR="00CE4BA1" w:rsidRDefault="003814B7" w:rsidP="003814B7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  <w:tc>
          <w:tcPr>
            <w:tcW w:w="450" w:type="dxa"/>
            <w:vAlign w:val="center"/>
          </w:tcPr>
          <w:p w14:paraId="08EEF741" w14:textId="77777777" w:rsidR="00CE4BA1" w:rsidRDefault="00CE4BA1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093680A0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0AF13C4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63A2A54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71AB1F5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4CDED75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1BF863C0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23177E3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5752BA8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1BCBD5F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75DC52A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205B960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7498525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129C3A8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0E7E6CB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231D853E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3E8D706B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531E8AFE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55C70F1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509B810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78B2044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605AA84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10F68423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5C37EC1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198BEE54" w14:textId="6869CD41" w:rsidR="00CE4BA1" w:rsidRPr="00620132" w:rsidRDefault="003814B7" w:rsidP="003814B7">
            <w:pPr>
              <w:rPr>
                <w:rFonts w:ascii="Arial" w:hAnsi="Arial" w:cs="Arial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  <w:tc>
          <w:tcPr>
            <w:tcW w:w="450" w:type="dxa"/>
            <w:vAlign w:val="center"/>
          </w:tcPr>
          <w:p w14:paraId="2842CFBA" w14:textId="77777777" w:rsidR="00CE4BA1" w:rsidRDefault="00CE4BA1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5E5B0891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656495F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5EDAF9A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11A8675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04914F1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55951BE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545D076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0FF1A5A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446CCA1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1C91A6B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1AB512C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2F9DDF11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56835E4D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08C5829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1C30CEA7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17749BA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6F855932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69BBBE1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6278339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38614E9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08113CB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185413D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6C8A48F7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1DEEBEAE" w14:textId="101E2378" w:rsidR="00CE4BA1" w:rsidRDefault="003814B7" w:rsidP="003814B7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  <w:tc>
          <w:tcPr>
            <w:tcW w:w="450" w:type="dxa"/>
            <w:vAlign w:val="center"/>
          </w:tcPr>
          <w:p w14:paraId="6B15D514" w14:textId="77777777" w:rsidR="00CE4BA1" w:rsidRDefault="00CE4BA1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138972B5" w14:textId="77777777" w:rsidR="003814B7" w:rsidRPr="003814B7" w:rsidRDefault="003814B7" w:rsidP="003814B7">
            <w:pPr>
              <w:pStyle w:val="AveryWizard"/>
              <w:spacing w:line="160" w:lineRule="atLeast"/>
              <w:rPr>
                <w:b/>
                <w:i/>
                <w:snapToGrid w:val="0"/>
                <w:sz w:val="22"/>
                <w:szCs w:val="22"/>
              </w:rPr>
            </w:pPr>
            <w:r w:rsidRPr="003814B7">
              <w:rPr>
                <w:b/>
                <w:i/>
                <w:snapToGrid w:val="0"/>
                <w:sz w:val="22"/>
                <w:szCs w:val="22"/>
              </w:rPr>
              <w:t>U9 BV FLAMES 2 PINK</w:t>
            </w:r>
          </w:p>
          <w:p w14:paraId="1B023B3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1    John </w:t>
            </w:r>
            <w:proofErr w:type="gramStart"/>
            <w:r>
              <w:rPr>
                <w:b/>
                <w:snapToGrid w:val="0"/>
                <w:sz w:val="18"/>
              </w:rPr>
              <w:t>Smith  (</w:t>
            </w:r>
            <w:proofErr w:type="gramEnd"/>
            <w:r>
              <w:rPr>
                <w:b/>
                <w:snapToGrid w:val="0"/>
                <w:sz w:val="18"/>
              </w:rPr>
              <w:t>G)</w:t>
            </w:r>
          </w:p>
          <w:p w14:paraId="3FA6359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2    John Smith</w:t>
            </w:r>
          </w:p>
          <w:p w14:paraId="6663042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3    John Smith</w:t>
            </w:r>
          </w:p>
          <w:p w14:paraId="7FA3104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4    John Smith</w:t>
            </w:r>
          </w:p>
          <w:p w14:paraId="2DB451E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5    John Smith</w:t>
            </w:r>
          </w:p>
          <w:p w14:paraId="79B6EA26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6    John Smith</w:t>
            </w:r>
          </w:p>
          <w:p w14:paraId="7941AED5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8    John Smith</w:t>
            </w:r>
          </w:p>
          <w:p w14:paraId="67DD2B78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9    John Smith</w:t>
            </w:r>
          </w:p>
          <w:p w14:paraId="2AD991CE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10    John Smith</w:t>
            </w:r>
          </w:p>
          <w:p w14:paraId="77BB654C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11    John Smith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6B2A102A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12    John Smith</w:t>
            </w:r>
          </w:p>
          <w:p w14:paraId="47BB0954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14    John Smith</w:t>
            </w:r>
          </w:p>
          <w:p w14:paraId="6D61AEE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15    John Smith</w:t>
            </w:r>
          </w:p>
          <w:p w14:paraId="578000DA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16    John Smith</w:t>
            </w:r>
          </w:p>
          <w:p w14:paraId="64AD8DB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17    John Smith</w:t>
            </w:r>
          </w:p>
          <w:p w14:paraId="7122ECF0" w14:textId="77777777" w:rsidR="003814B7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18    John Smith</w:t>
            </w:r>
          </w:p>
          <w:p w14:paraId="63E8A141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29    John Smith (G)</w:t>
            </w:r>
          </w:p>
          <w:p w14:paraId="6E7F345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Coach</w:t>
            </w:r>
            <w:r>
              <w:rPr>
                <w:b/>
                <w:snapToGrid w:val="0"/>
                <w:sz w:val="18"/>
              </w:rPr>
              <w:t>:    Edward Brown</w:t>
            </w:r>
            <w:r w:rsidRPr="00B16C83">
              <w:rPr>
                <w:b/>
                <w:snapToGrid w:val="0"/>
                <w:sz w:val="18"/>
              </w:rPr>
              <w:t xml:space="preserve"> </w:t>
            </w:r>
          </w:p>
          <w:p w14:paraId="210900B9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AC:          Edward Brown</w:t>
            </w:r>
          </w:p>
          <w:p w14:paraId="716D755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0F3CB83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277510BF" w14:textId="77777777" w:rsidR="003814B7" w:rsidRPr="00B16C83" w:rsidRDefault="003814B7" w:rsidP="003814B7">
            <w:pPr>
              <w:pStyle w:val="AveryWizard"/>
              <w:spacing w:line="160" w:lineRule="atLeast"/>
              <w:rPr>
                <w:b/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AC</w:t>
            </w:r>
            <w:r>
              <w:rPr>
                <w:b/>
                <w:snapToGrid w:val="0"/>
                <w:sz w:val="18"/>
              </w:rPr>
              <w:t>:          Edward Brown</w:t>
            </w:r>
          </w:p>
          <w:p w14:paraId="4EEF28AA" w14:textId="51102A48" w:rsidR="00CE4BA1" w:rsidRDefault="003814B7" w:rsidP="003814B7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  <w:r w:rsidRPr="00B16C83">
              <w:rPr>
                <w:b/>
                <w:snapToGrid w:val="0"/>
                <w:sz w:val="18"/>
              </w:rPr>
              <w:t>Manager</w:t>
            </w:r>
            <w:r>
              <w:rPr>
                <w:b/>
                <w:snapToGrid w:val="0"/>
                <w:sz w:val="18"/>
              </w:rPr>
              <w:t>: Jenny Michaels</w:t>
            </w:r>
          </w:p>
        </w:tc>
      </w:tr>
    </w:tbl>
    <w:p w14:paraId="0D4290A4" w14:textId="77777777" w:rsidR="00CE4BA1" w:rsidRDefault="00CE4BA1">
      <w:pPr>
        <w:rPr>
          <w:rFonts w:ascii="Arial" w:hAnsi="Arial"/>
          <w:snapToGrid w:val="0"/>
          <w:sz w:val="18"/>
        </w:rPr>
      </w:pPr>
    </w:p>
    <w:sectPr w:rsidR="00CE4BA1" w:rsidSect="00E334B8">
      <w:pgSz w:w="15840" w:h="12240" w:orient="landscape"/>
      <w:pgMar w:top="426" w:right="0" w:bottom="0" w:left="9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A1"/>
    <w:rsid w:val="00055E61"/>
    <w:rsid w:val="00086ACA"/>
    <w:rsid w:val="000A2D1E"/>
    <w:rsid w:val="001767AE"/>
    <w:rsid w:val="002B5583"/>
    <w:rsid w:val="003814B7"/>
    <w:rsid w:val="003867B0"/>
    <w:rsid w:val="004C4EEB"/>
    <w:rsid w:val="00536D96"/>
    <w:rsid w:val="00620132"/>
    <w:rsid w:val="006B4069"/>
    <w:rsid w:val="007273B6"/>
    <w:rsid w:val="007944CC"/>
    <w:rsid w:val="0098395D"/>
    <w:rsid w:val="00A11394"/>
    <w:rsid w:val="00A747B7"/>
    <w:rsid w:val="00B16C83"/>
    <w:rsid w:val="00BC1180"/>
    <w:rsid w:val="00C93B42"/>
    <w:rsid w:val="00CA779E"/>
    <w:rsid w:val="00CD086B"/>
    <w:rsid w:val="00CE4BA1"/>
    <w:rsid w:val="00D958A2"/>
    <w:rsid w:val="00E334B8"/>
    <w:rsid w:val="00E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8DCAA"/>
  <w14:defaultImageDpi w14:val="300"/>
  <w15:chartTrackingRefBased/>
  <w15:docId w15:val="{82BAD61D-419C-524D-B4E1-6EB43898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very\Avery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Wizard</Template>
  <TotalTime>3</TotalTime>
  <Pages>1</Pages>
  <Words>760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Cam White</vt:lpstr>
    </vt:vector>
  </TitlesOfParts>
  <Company>FluorDaniel</Company>
  <LinksUpToDate>false</LinksUpToDate>
  <CharactersWithSpaces>4832</CharactersWithSpaces>
  <SharedDoc>false</SharedDoc>
  <HLinks>
    <vt:vector size="60" baseType="variant">
      <vt:variant>
        <vt:i4>7733300</vt:i4>
      </vt:variant>
      <vt:variant>
        <vt:i4>2048</vt:i4>
      </vt:variant>
      <vt:variant>
        <vt:i4>1025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2050</vt:i4>
      </vt:variant>
      <vt:variant>
        <vt:i4>1026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2052</vt:i4>
      </vt:variant>
      <vt:variant>
        <vt:i4>1027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2054</vt:i4>
      </vt:variant>
      <vt:variant>
        <vt:i4>1028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2056</vt:i4>
      </vt:variant>
      <vt:variant>
        <vt:i4>1029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4786</vt:i4>
      </vt:variant>
      <vt:variant>
        <vt:i4>1030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4792</vt:i4>
      </vt:variant>
      <vt:variant>
        <vt:i4>1031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4798</vt:i4>
      </vt:variant>
      <vt:variant>
        <vt:i4>1032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4804</vt:i4>
      </vt:variant>
      <vt:variant>
        <vt:i4>1033</vt:i4>
      </vt:variant>
      <vt:variant>
        <vt:i4>1</vt:i4>
      </vt:variant>
      <vt:variant>
        <vt:lpwstr>005_BV_Only_RGB_Gold</vt:lpwstr>
      </vt:variant>
      <vt:variant>
        <vt:lpwstr/>
      </vt:variant>
      <vt:variant>
        <vt:i4>7733300</vt:i4>
      </vt:variant>
      <vt:variant>
        <vt:i4>4810</vt:i4>
      </vt:variant>
      <vt:variant>
        <vt:i4>1034</vt:i4>
      </vt:variant>
      <vt:variant>
        <vt:i4>1</vt:i4>
      </vt:variant>
      <vt:variant>
        <vt:lpwstr>005_BV_Only_RGB_Gold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Cam White</dc:title>
  <dc:subject/>
  <dc:creator>Pre-Installed User</dc:creator>
  <cp:keywords/>
  <dc:description/>
  <cp:lastModifiedBy>Courtney Bleile</cp:lastModifiedBy>
  <cp:revision>2</cp:revision>
  <cp:lastPrinted>2016-10-01T21:17:00Z</cp:lastPrinted>
  <dcterms:created xsi:type="dcterms:W3CDTF">2022-10-20T23:33:00Z</dcterms:created>
  <dcterms:modified xsi:type="dcterms:W3CDTF">2022-10-20T23:33:00Z</dcterms:modified>
</cp:coreProperties>
</file>